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BF" w:rsidRDefault="008473C0" w:rsidP="00A22CBF">
      <w:pPr>
        <w:spacing w:line="20" w:lineRule="exact"/>
      </w:pPr>
      <w:r>
        <w:pict>
          <v:shape id="_x0000_s1131" style="position:absolute;margin-left:438.9pt;margin-top:107.1pt;width:106.7pt;height:39.95pt;z-index:-251548672;mso-position-horizontal-relative:page;mso-position-vertical-relative:page" coordorigin="15484,3779" coordsize="3764,1410" path="m15484,5188r3763,l19247,3779r-3763,l15484,5188xe" fillcolor="#eaeaea" stroked="f" strokeweight=".24892mm">
            <v:stroke miterlimit="10" endcap="round"/>
            <w10:wrap anchorx="page" anchory="page"/>
          </v:shape>
        </w:pict>
      </w:r>
      <w:r>
        <w:pict>
          <v:shape id="_x0000_s1132" style="position:absolute;margin-left:438.95pt;margin-top:107.1pt;width:106.7pt;height:40pt;z-index:-251547648;mso-position-horizontal-relative:page;mso-position-vertical-relative:page" coordorigin="15486,3779" coordsize="3764,1412" path="m15486,5191r3763,l19249,3779r-3763,l15486,5191xe" filled="f" fillcolor="#eaeaea" strokeweight=".24892mm">
            <v:stroke joinstyle="miter" endcap="round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Pr="008473C0" w:rsidRDefault="00A22CBF">
                  <w:pPr>
                    <w:spacing w:line="138" w:lineRule="exact"/>
                    <w:rPr>
                      <w:lang w:val="pl-PL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</w:t>
                  </w:r>
                  <w:r w:rsidR="008473C0"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  <w:lang w:val="pl-PL"/>
                    </w:rPr>
                    <w:t>8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99.3pt;margin-top:766.4pt;width:16.95pt;height:8.3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- 1 -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style="position:absolute;margin-left:103.8pt;margin-top:44.3pt;width:23.1pt;height:43.5pt;z-index:251662336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weight=".12pt">
            <v:stroke miterlimit="10" joinstyle="miter"/>
            <w10:wrap anchorx="page" anchory="page"/>
          </v:shape>
        </w:pict>
      </w:r>
      <w:r>
        <w:pict>
          <v:polyline id="_x0000_s1029" style="position:absolute;z-index:251663360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30" style="position:absolute;margin-left:104.2pt;margin-top:71.9pt;width:10.7pt;height:15.9pt;z-index:251664384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4.9pt;margin-top:87.8pt;width:.5pt;height:0;z-index:251665408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15.4pt;margin-top:67.15pt;width:11.5pt;height:20.65pt;z-index:251666432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26.9pt;margin-top:64.9pt;width:0;height:2.2pt;z-index:251667456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6pt;margin-top:44.3pt;width:10.9pt;height:20.65pt;z-index:251668480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14.8pt;margin-top:44.3pt;width:1.2pt;height:0;z-index:251669504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3.8pt;margin-top:44.3pt;width:11pt;height:20.65pt;z-index:251670528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4.95pt;margin-top:46.75pt;width:20.8pt;height:38.3pt;z-index:251671552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4.9pt;width:0;height:2.6pt;z-index:251672576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8pt;margin-top:67.5pt;width:.4pt;height:4.4pt;z-index:251673600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03.3pt;margin-top:42.4pt;width:23.9pt;height:30.1pt;z-index:251674624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23.1pt;margin-top:67.75pt;width:3.95pt;height:6.2pt;z-index:251676672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03.7pt;margin-top:67.75pt;width:3.9pt;height:6.2pt;z-index:251678720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5" style="position:absolute;margin-left:113.3pt;margin-top:61.5pt;width:4.45pt;height:6pt;z-index:251679744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103.7pt;margin-top:62.75pt;width:8.35pt;height:1pt;z-index:251680768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pt;width:8.35pt;height:1.1pt;z-index:251681792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03.7pt;margin-top:62.45pt;width:8.35pt;height:1pt;z-index:251682816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.75pt;width:8.35pt;height:1pt;z-index:251683840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pt;width:8.35pt;height:1.1pt;z-index:251684864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9pt;margin-top:62.45pt;width:8.35pt;height:1pt;z-index:251685888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68.05pt;width:4.45pt;height:6.05pt;z-index:251686912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3pt;margin-top:74.8pt;width:4.45pt;height:6.05pt;z-index:251687936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13.7pt;margin-top:77.8pt;width:3.35pt;height:.5pt;z-index:251688960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4.6pt;width:8.35pt;height:1.1pt;z-index:251689984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3.9pt;width:8.35pt;height:1.1pt;z-index:251691008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03.7pt;margin-top:64.4pt;width:8.35pt;height:1.1pt;z-index:251692032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4.6pt;width:8.35pt;height:1.1pt;z-index:251693056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3.9pt;width:8.35pt;height:1.1pt;z-index:251694080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19pt;margin-top:64.4pt;width:8.35pt;height:1.1pt;z-index:251695104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6.55pt;width:8.35pt;height:1.1pt;z-index:251696128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5.75pt;width:8.35pt;height:1.1pt;z-index:251697152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03.7pt;margin-top:66.25pt;width:8.35pt;height:1.1pt;z-index:251698176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6.55pt;width:8.35pt;height:1.1pt;z-index:251699200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5.75pt;width:8.35pt;height:1.1pt;z-index:251700224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19pt;margin-top:66.25pt;width:8.35pt;height:1.1pt;z-index:251701248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09.4pt;margin-top:59pt;width:12.2pt;height:1.5pt;z-index:251702272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2.75pt;margin-top:53.7pt;width:5.5pt;height:5.65pt;z-index:251703296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style="position:absolute;margin-left:114.35pt;margin-top:55.4pt;width:2.3pt;height:2.2pt;z-index:251704320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70" type="#_x0000_t202" style="position:absolute;margin-left:101.2pt;margin-top:35.7pt;width:31.75pt;height:7.5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egzaminu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80.4pt;margin-top:108.85pt;width:27.05pt;height:7.5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nr kursu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6pt;margin-top:42.9pt;width:5.05pt;height:13.6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92.9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103.7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114.5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125.35pt;width:6.6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136.1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146.9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2.65pt;margin-top:213.8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9.4pt;margin-top:213.8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12.75pt;margin-top:213.8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66.1pt;margin-top:213.8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19.4pt;margin-top:213.8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52.65pt;margin-top:236.9pt;width:4.05pt;height:10.1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9.4pt;margin-top:236.9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12.75pt;margin-top:236.9pt;width:4.05pt;height:10.15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6.1pt;margin-top:236.9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19.4pt;margin-top:236.9pt;width:4.05pt;height:10.15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52.65pt;margin-top:259.95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9.4pt;margin-top:259.95pt;width:4.05pt;height:10.1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12.75pt;margin-top:259.95pt;width:4.05pt;height:10.1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66.1pt;margin-top:259.95pt;width:4.05pt;height:10.15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19.4pt;margin-top:259.95pt;width:4.05pt;height:10.1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52.65pt;margin-top:283.05pt;width:4.05pt;height:10.1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9.4pt;margin-top:283.05pt;width:4.05pt;height:10.1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12.75pt;margin-top:283.05pt;width:4.05pt;height:10.1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66.1pt;margin-top:283.05pt;width:4.05pt;height:10.1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9.4pt;margin-top:283.05pt;width:4.05pt;height:10.15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52.65pt;margin-top:306.2pt;width:4.05pt;height:10.15pt;z-index: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59.4pt;margin-top:306.2pt;width:4.05pt;height:10.15pt;z-index: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12.75pt;margin-top:306.2pt;width:4.05pt;height:10.15pt;z-index: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66.1pt;margin-top:306.2pt;width:4.05pt;height:10.15pt;z-index: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19.4pt;margin-top:306.2pt;width:4.05pt;height:10.15pt;z-index: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2.65pt;margin-top:329.3pt;width:4.05pt;height:10.15pt;z-index: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59.4pt;margin-top:329.3pt;width:4.05pt;height:10.15pt;z-index: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12.75pt;margin-top:329.3pt;width:4.05pt;height:10.15pt;z-index: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66.1pt;margin-top:329.3pt;width:4.05pt;height:10.15pt;z-index: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19.4pt;margin-top:329.3pt;width:4.05pt;height:10.15pt;z-index: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65.7pt;margin-top:172pt;width:481.55pt;height:173.4pt;z-index:25174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2" w:type="dxa"/>
                    <w:tblInd w:w="852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8"/>
                    <w:gridCol w:w="2700"/>
                    <w:gridCol w:w="910"/>
                    <w:gridCol w:w="2264"/>
                    <w:gridCol w:w="917"/>
                    <w:gridCol w:w="917"/>
                  </w:tblGrid>
                  <w:tr w:rsidR="00A22CBF">
                    <w:trPr>
                      <w:trHeight w:hRule="exact" w:val="668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62" w:type="dxa"/>
                          <w:right w:w="817" w:type="dxa"/>
                        </w:tcMar>
                      </w:tcPr>
                      <w:p w:rsidR="00A22CBF" w:rsidRDefault="00A22CBF">
                        <w:pPr>
                          <w:spacing w:before="290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funkcja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62" w:type="dxa"/>
                          <w:right w:w="1116" w:type="dxa"/>
                        </w:tcMar>
                      </w:tcPr>
                      <w:p w:rsidR="00A22CBF" w:rsidRDefault="00A22CBF">
                        <w:pPr>
                          <w:spacing w:before="266" w:line="147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imi</w:t>
                        </w:r>
                        <w:r w:rsidRPr="0035374F"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ę</w:t>
                        </w: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 i nazwisko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38" w:type="dxa"/>
                        </w:tcMar>
                      </w:tcPr>
                      <w:p w:rsidR="00A22CBF" w:rsidRDefault="00A22CBF">
                        <w:pPr>
                          <w:tabs>
                            <w:tab w:val="left" w:pos="142"/>
                          </w:tabs>
                          <w:spacing w:before="114" w:line="149" w:lineRule="exact"/>
                          <w:ind w:left="95" w:right="-19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eglarski </w:t>
                        </w:r>
                      </w:p>
                      <w:p w:rsidR="00A22CBF" w:rsidRDefault="00A22CBF">
                        <w:pPr>
                          <w:spacing w:before="30" w:line="122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62" w:type="dxa"/>
                          <w:right w:w="817" w:type="dxa"/>
                        </w:tcMar>
                      </w:tcPr>
                      <w:p w:rsidR="00A22CBF" w:rsidRDefault="00A22CBF">
                        <w:pPr>
                          <w:spacing w:before="114" w:line="147" w:lineRule="exact"/>
                          <w:ind w:left="142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</w:p>
                      <w:p w:rsidR="00A22CBF" w:rsidRDefault="00A22CBF">
                        <w:pPr>
                          <w:spacing w:before="28" w:line="122" w:lineRule="exact"/>
                          <w:ind w:left="2" w:right="-111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instruktorski</w:t>
                        </w:r>
                      </w:p>
                      <w:p w:rsidR="00A22CBF" w:rsidRDefault="00A22CBF">
                        <w:pPr>
                          <w:spacing w:before="30" w:line="122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53" w:type="dxa"/>
                          <w:right w:w="107" w:type="dxa"/>
                        </w:tcMar>
                      </w:tcPr>
                      <w:p w:rsidR="00A22CBF" w:rsidRDefault="00A22CBF">
                        <w:pPr>
                          <w:spacing w:before="62" w:line="122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nr legitymacji</w:t>
                        </w:r>
                      </w:p>
                      <w:p w:rsidR="00A22CBF" w:rsidRDefault="00A22CBF">
                        <w:pPr>
                          <w:spacing w:before="30" w:line="122" w:lineRule="exact"/>
                          <w:ind w:left="73" w:right="-40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  <w:p w:rsidR="00A22CBF" w:rsidRDefault="00A22CBF">
                        <w:pPr>
                          <w:spacing w:before="30" w:line="122" w:lineRule="exact"/>
                          <w:ind w:left="19" w:right="-95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Wykładowcy </w:t>
                        </w:r>
                      </w:p>
                      <w:p w:rsidR="00A22CBF" w:rsidRDefault="00A22CBF">
                        <w:pPr>
                          <w:spacing w:before="4" w:line="147" w:lineRule="exact"/>
                          <w:ind w:left="260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PZ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08" w:type="dxa"/>
                          <w:right w:w="161" w:type="dxa"/>
                        </w:tcMar>
                      </w:tcPr>
                      <w:p w:rsidR="00A22CBF" w:rsidRDefault="00A22CBF">
                        <w:pPr>
                          <w:spacing w:before="215" w:line="122" w:lineRule="exact"/>
                          <w:ind w:left="131" w:right="-112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telefon </w:t>
                        </w:r>
                      </w:p>
                      <w:p w:rsidR="00A22CBF" w:rsidRDefault="00A22CBF">
                        <w:pPr>
                          <w:spacing w:before="29" w:line="122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kontaktowy </w:t>
                        </w:r>
                      </w:p>
                    </w:tc>
                  </w:tr>
                  <w:tr w:rsidR="00A22CBF">
                    <w:trPr>
                      <w:trHeight w:hRule="exact" w:val="460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39" w:type="dxa"/>
                          <w:right w:w="178" w:type="dxa"/>
                        </w:tcMar>
                      </w:tcPr>
                      <w:p w:rsidR="00A22CBF" w:rsidRDefault="00A22CBF">
                        <w:pPr>
                          <w:spacing w:before="132" w:line="210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Przewodniczący KE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17" w:type="dxa"/>
                          <w:right w:w="456" w:type="dxa"/>
                        </w:tcMar>
                      </w:tcPr>
                      <w:p w:rsidR="00A22CBF" w:rsidRDefault="00A22CBF">
                        <w:pPr>
                          <w:spacing w:before="168" w:line="174" w:lineRule="exact"/>
                          <w:ind w:right="-113"/>
                        </w:pPr>
                        <w:r w:rsidRPr="0035374F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Sekretarz KE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A22CBF" w:rsidRDefault="00A22CBF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63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A22CBF" w:rsidRDefault="00A22CBF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A22CBF" w:rsidRDefault="00A22CBF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60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A22CBF" w:rsidRDefault="00A22CBF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</w:tbl>
                <w:p w:rsidR="00A22CBF" w:rsidRDefault="00A22CBF"/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6pt;margin-top:346.45pt;width:4.05pt;height:10.15pt;z-index: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6pt;margin-top:395.15pt;width:4.05pt;height:10.15pt;z-index: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style="position:absolute;margin-left:65.95pt;margin-top:430.85pt;width:480.05pt;height:0;z-index:251748352;mso-position-horizontal-relative:page;mso-position-vertical-relative:page" coordorigin="2327,15200" coordsize="16936,0" path="m2327,15200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113" type="#_x0000_t202" style="position:absolute;margin-left:66pt;margin-top:427.65pt;width:4.05pt;height:10.15pt;z-index:25174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6pt;margin-top:492.55pt;width:4.05pt;height:10.15pt;z-index: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6pt;margin-top:508.75pt;width:4.05pt;height:10.15pt;z-index: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66pt;margin-top:524.95pt;width:4.05pt;height:10.15pt;z-index: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pt;margin-top:535.15pt;width:3.25pt;height:7.55pt;z-index: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66pt;margin-top:547.1pt;width:4.05pt;height:10.15pt;z-index: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6pt;margin-top:563.35pt;width:4.05pt;height:10.15pt;z-index: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6pt;margin-top:579.55pt;width:4.05pt;height:10.15pt;z-index:2517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6pt;margin-top:589.8pt;width:3.25pt;height:7.55pt;z-index: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6pt;margin-top:601.75pt;width:4.05pt;height:10.15pt;z-index: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6pt;margin-top:634.2pt;width:4.05pt;height:10.15pt;z-index: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66pt;margin-top:650.45pt;width:4.05pt;height:10.15pt;z-index: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6pt;margin-top:666.65pt;width:4.05pt;height:10.15pt;z-index: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6pt;margin-top:682.95pt;width:4.05pt;height:10.15pt;z-index: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6pt;margin-top:693.1pt;width:3.25pt;height:7.55pt;z-index: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A22CBF" w:rsidRDefault="00A22CBF">
      <w:pPr>
        <w:spacing w:line="147" w:lineRule="exact"/>
        <w:ind w:right="-113"/>
      </w:pPr>
      <w:r w:rsidRPr="0035374F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35374F">
        <w:rPr>
          <w:rFonts w:ascii="Arial" w:eastAsia="Arial" w:hAnsi="Arial" w:cs="Arial"/>
          <w:color w:val="7F7F7F"/>
          <w:sz w:val="13"/>
          <w:szCs w:val="13"/>
        </w:rPr>
        <w:t>ęć</w:t>
      </w:r>
      <w:r w:rsidRPr="0035374F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A22CBF" w:rsidRDefault="00A22CBF">
      <w:pPr>
        <w:spacing w:line="20" w:lineRule="exact"/>
        <w:sectPr w:rsidR="00A22CBF">
          <w:pgSz w:w="12240" w:h="15840"/>
          <w:pgMar w:top="517" w:right="9281" w:bottom="0" w:left="1702" w:header="708" w:footer="708" w:gutter="0"/>
          <w:cols w:space="708"/>
        </w:sectPr>
      </w:pPr>
    </w:p>
    <w:p w:rsidR="00A22CBF" w:rsidRDefault="00A22CBF">
      <w:pPr>
        <w:spacing w:before="476" w:line="243" w:lineRule="exact"/>
        <w:ind w:right="-113"/>
      </w:pPr>
      <w:r w:rsidRPr="0035374F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PROTOKÓŁ KOMISJI EGZAMINACYJNEJ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2932" w:bottom="0" w:left="4078" w:header="708" w:footer="708" w:gutter="0"/>
          <w:cols w:space="708"/>
        </w:sectPr>
      </w:pPr>
    </w:p>
    <w:p w:rsidR="00A22CBF" w:rsidRPr="001F4912" w:rsidRDefault="008473C0">
      <w:pPr>
        <w:spacing w:before="160" w:line="252" w:lineRule="exact"/>
        <w:ind w:right="-113"/>
        <w:rPr>
          <w:lang w:val="pl-PL"/>
        </w:rPr>
      </w:pP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pict>
          <v:shape id="_x0000_s1322" type="#_x0000_t202" style="position:absolute;margin-left:-110.5pt;margin-top:7.75pt;width:496.8pt;height:32.45pt;z-index:251964416;mso-width-relative:margin;mso-height-relative:margin" filled="f" stroked="f">
            <v:textbox>
              <w:txbxContent>
                <w:p w:rsidR="001F4912" w:rsidRDefault="001F4912" w:rsidP="001F4912">
                  <w:pPr>
                    <w:spacing w:before="160" w:line="252" w:lineRule="exact"/>
                    <w:ind w:left="-1985" w:right="-113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 xml:space="preserve">na stopień 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  <w:lang w:val="pl-PL"/>
                    </w:rPr>
                    <w:t>Nauczyciela Żeglowania</w:t>
                  </w:r>
                  <w:r w:rsidRPr="0035374F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* Instruktora Żeglarstwa Deskowego* Lodowego* PZŻ</w:t>
                  </w:r>
                </w:p>
                <w:p w:rsidR="001F4912" w:rsidRPr="001F4912" w:rsidRDefault="001F4912" w:rsidP="001F4912">
                  <w:pPr>
                    <w:ind w:left="-1985"/>
                  </w:pPr>
                </w:p>
              </w:txbxContent>
            </v:textbox>
          </v:shape>
        </w:pic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722" w:bottom="0" w:left="2857" w:header="708" w:footer="708" w:gutter="0"/>
          <w:cols w:space="708"/>
        </w:sectPr>
      </w:pPr>
    </w:p>
    <w:p w:rsidR="00A22CBF" w:rsidRDefault="00A22CBF">
      <w:pPr>
        <w:spacing w:before="624" w:line="278" w:lineRule="exact"/>
        <w:ind w:right="-113"/>
      </w:pPr>
      <w:r>
        <w:rPr>
          <w:rFonts w:ascii="Arial" w:eastAsia="Arial" w:hAnsi="Arial" w:cs="Arial"/>
          <w:color w:val="000000"/>
          <w:sz w:val="30"/>
          <w:szCs w:val="30"/>
        </w:rPr>
        <w:t xml:space="preserve">/      / 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970" w:bottom="0" w:left="9512" w:header="708" w:footer="708" w:gutter="0"/>
          <w:cols w:space="708"/>
        </w:sectPr>
      </w:pPr>
    </w:p>
    <w:p w:rsidR="00A22CBF" w:rsidRDefault="00A22CBF">
      <w:pPr>
        <w:spacing w:before="437" w:line="174" w:lineRule="exact"/>
        <w:ind w:right="-113"/>
      </w:pPr>
      <w:r w:rsidRPr="0035374F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Komisja Egzaminacyjna w składzie: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4467" w:bottom="0" w:left="4525" w:header="708" w:footer="708" w:gutter="0"/>
          <w:cols w:space="708"/>
        </w:sectPr>
      </w:pPr>
    </w:p>
    <w:p w:rsidR="00A22CBF" w:rsidRPr="001F4912" w:rsidRDefault="00A22CBF">
      <w:pPr>
        <w:spacing w:before="3888" w:line="210" w:lineRule="exact"/>
        <w:ind w:right="-113"/>
        <w:rPr>
          <w:spacing w:val="-6"/>
          <w:sz w:val="20"/>
        </w:rPr>
      </w:pPr>
      <w:r w:rsidRPr="001F4912">
        <w:rPr>
          <w:rFonts w:ascii="Arial" w:eastAsia="Arial" w:hAnsi="Arial" w:cs="Arial"/>
          <w:color w:val="000000"/>
          <w:spacing w:val="-6"/>
          <w:sz w:val="18"/>
          <w:szCs w:val="19"/>
        </w:rPr>
        <w:t>Przeprowadziła egzamin na stopień</w:t>
      </w:r>
      <w:r w:rsidR="001F4912" w:rsidRPr="001F4912">
        <w:rPr>
          <w:rFonts w:ascii="Arial" w:eastAsia="Arial" w:hAnsi="Arial" w:cs="Arial"/>
          <w:b/>
          <w:bCs/>
          <w:color w:val="000000"/>
          <w:spacing w:val="-6"/>
          <w:sz w:val="18"/>
          <w:szCs w:val="19"/>
        </w:rPr>
        <w:t xml:space="preserve"> </w:t>
      </w:r>
      <w:r w:rsidR="001F4912" w:rsidRPr="001F4912">
        <w:rPr>
          <w:rFonts w:ascii="Arial" w:eastAsia="Arial" w:hAnsi="Arial" w:cs="Arial"/>
          <w:b/>
          <w:bCs/>
          <w:color w:val="000000"/>
          <w:spacing w:val="-6"/>
          <w:sz w:val="18"/>
          <w:szCs w:val="19"/>
          <w:lang w:val="pl-PL"/>
        </w:rPr>
        <w:t>Nauczyciela Żeglowania</w:t>
      </w:r>
      <w:r w:rsidRPr="001F4912">
        <w:rPr>
          <w:rFonts w:ascii="Arial" w:eastAsia="Arial" w:hAnsi="Arial" w:cs="Arial"/>
          <w:b/>
          <w:bCs/>
          <w:color w:val="000000"/>
          <w:spacing w:val="-6"/>
          <w:sz w:val="18"/>
          <w:szCs w:val="19"/>
        </w:rPr>
        <w:t xml:space="preserve">* Instruktora </w:t>
      </w:r>
      <w:r w:rsidRPr="001F4912">
        <w:rPr>
          <w:rFonts w:ascii="Arial" w:eastAsia="Arial" w:hAnsi="Arial" w:cs="Arial"/>
          <w:color w:val="000000"/>
          <w:spacing w:val="-6"/>
          <w:sz w:val="18"/>
          <w:szCs w:val="19"/>
        </w:rPr>
        <w:t>Ż</w:t>
      </w:r>
      <w:r w:rsidRPr="001F4912">
        <w:rPr>
          <w:rFonts w:ascii="Arial" w:eastAsia="Arial" w:hAnsi="Arial" w:cs="Arial"/>
          <w:b/>
          <w:bCs/>
          <w:color w:val="000000"/>
          <w:spacing w:val="-6"/>
          <w:sz w:val="18"/>
          <w:szCs w:val="19"/>
        </w:rPr>
        <w:t>eglarstwa Deskowego* Lodowego* PZ</w:t>
      </w:r>
      <w:r w:rsidRPr="001F4912">
        <w:rPr>
          <w:rFonts w:ascii="Arial" w:eastAsia="Arial" w:hAnsi="Arial" w:cs="Arial"/>
          <w:color w:val="000000"/>
          <w:spacing w:val="-6"/>
          <w:sz w:val="18"/>
          <w:szCs w:val="19"/>
        </w:rPr>
        <w:t>Ż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809" w:bottom="0" w:left="1588" w:header="708" w:footer="708" w:gutter="0"/>
          <w:cols w:space="708"/>
        </w:sectPr>
      </w:pPr>
    </w:p>
    <w:p w:rsidR="00A22CBF" w:rsidRDefault="00A22CBF">
      <w:pPr>
        <w:tabs>
          <w:tab w:val="left" w:pos="895"/>
        </w:tabs>
        <w:spacing w:before="115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w dniach: </w:t>
      </w:r>
      <w:r>
        <w:tab/>
      </w:r>
      <w:r w:rsidRPr="0035374F">
        <w:rPr>
          <w:rFonts w:ascii="Arial" w:eastAsia="Arial" w:hAnsi="Arial" w:cs="Arial"/>
          <w:color w:val="000000"/>
          <w:sz w:val="19"/>
          <w:szCs w:val="19"/>
        </w:rPr>
        <w:t>.......................................... w miejscowości: ....................................................................................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526" w:bottom="0" w:left="1588" w:header="708" w:footer="708" w:gutter="0"/>
          <w:cols w:space="708"/>
        </w:sectPr>
      </w:pPr>
    </w:p>
    <w:p w:rsidR="00A22CBF" w:rsidRDefault="00A22CBF">
      <w:pPr>
        <w:tabs>
          <w:tab w:val="left" w:pos="5087"/>
        </w:tabs>
        <w:spacing w:before="474" w:line="174" w:lineRule="exact"/>
        <w:ind w:right="-113"/>
      </w:pP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Do egzaminu dopuszczono ............. kandydatów, z których </w:t>
      </w:r>
      <w:r>
        <w:tab/>
      </w:r>
      <w:r w:rsidRPr="0035374F">
        <w:rPr>
          <w:rFonts w:ascii="Arial" w:eastAsia="Arial" w:hAnsi="Arial" w:cs="Arial"/>
          <w:color w:val="000000"/>
          <w:w w:val="98"/>
          <w:sz w:val="19"/>
          <w:szCs w:val="19"/>
        </w:rPr>
        <w:t>...........  zdało egzamin z wynikiem pozytywnym.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526" w:bottom="0" w:left="1588" w:header="708" w:footer="708" w:gutter="0"/>
          <w:cols w:space="708"/>
        </w:sectPr>
      </w:pPr>
    </w:p>
    <w:p w:rsidR="00A22CBF" w:rsidRDefault="00A22CBF" w:rsidP="001F4912">
      <w:pPr>
        <w:spacing w:before="439" w:line="276" w:lineRule="auto"/>
        <w:ind w:right="-2968"/>
      </w:pP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Stwierdzają</w:t>
      </w:r>
      <w:r w:rsidR="001F4912"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 xml:space="preserve">c </w:t>
      </w: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przeprowadzeni</w:t>
      </w:r>
      <w:r w:rsidR="001F4912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color w:val="000000"/>
          <w:sz w:val="19"/>
          <w:szCs w:val="19"/>
        </w:rPr>
        <w:t>egzaminu zgodni</w:t>
      </w:r>
      <w:r w:rsidR="001F4912">
        <w:rPr>
          <w:rFonts w:ascii="Arial" w:eastAsia="Arial" w:hAnsi="Arial" w:cs="Arial"/>
          <w:color w:val="000000"/>
          <w:sz w:val="19"/>
          <w:szCs w:val="19"/>
          <w:lang w:val="pl-PL"/>
        </w:rPr>
        <w:t>e z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Systemem</w:t>
      </w:r>
      <w:r w:rsidR="001F4912">
        <w:rPr>
          <w:rFonts w:ascii="Arial" w:eastAsia="Arial" w:hAnsi="Arial" w:cs="Arial"/>
          <w:color w:val="000000"/>
          <w:sz w:val="19"/>
          <w:szCs w:val="19"/>
          <w:lang w:val="pl-PL"/>
        </w:rPr>
        <w:t xml:space="preserve"> Kształcenia Kadry Szkoleniowej PZŻ w Sporcie Powszechnym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 w:rsidR="001F4912">
        <w:rPr>
          <w:lang w:val="pl-PL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Komisja </w:t>
      </w:r>
      <w:r w:rsidR="001F4912">
        <w:rPr>
          <w:lang w:val="pl-PL"/>
        </w:rPr>
        <w:t>e</w:t>
      </w:r>
      <w:r w:rsidRPr="0035374F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gzaminacyjna stawia wniosek o nadanie osobom wymienionym w drugostronnym </w:t>
      </w:r>
      <w:r w:rsidRPr="001F4912">
        <w:rPr>
          <w:rFonts w:ascii="Arial" w:eastAsia="Arial" w:hAnsi="Arial" w:cs="Arial"/>
          <w:color w:val="000000"/>
          <w:spacing w:val="-6"/>
          <w:sz w:val="19"/>
          <w:szCs w:val="19"/>
        </w:rPr>
        <w:t>zestawieniu zbiorczy</w:t>
      </w:r>
      <w:r w:rsidR="001F4912" w:rsidRPr="001F4912">
        <w:rPr>
          <w:rFonts w:ascii="Arial" w:eastAsia="Arial" w:hAnsi="Arial" w:cs="Arial"/>
          <w:color w:val="000000"/>
          <w:spacing w:val="-6"/>
          <w:sz w:val="19"/>
          <w:szCs w:val="19"/>
          <w:lang w:val="pl-PL"/>
        </w:rPr>
        <w:t xml:space="preserve">m </w:t>
      </w:r>
      <w:r w:rsidRPr="001F4912"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stopnia </w:t>
      </w:r>
      <w:r w:rsidR="001F4912" w:rsidRPr="001F4912">
        <w:rPr>
          <w:rFonts w:ascii="Arial" w:eastAsia="Arial" w:hAnsi="Arial" w:cs="Arial"/>
          <w:b/>
          <w:bCs/>
          <w:color w:val="000000"/>
          <w:spacing w:val="-6"/>
          <w:sz w:val="19"/>
          <w:szCs w:val="19"/>
          <w:lang w:val="pl-PL"/>
        </w:rPr>
        <w:t>Nauczyciela Żeglowania</w:t>
      </w:r>
      <w:r w:rsidRPr="001F4912">
        <w:rPr>
          <w:rFonts w:ascii="Arial" w:eastAsia="Arial" w:hAnsi="Arial" w:cs="Arial"/>
          <w:b/>
          <w:bCs/>
          <w:color w:val="000000"/>
          <w:spacing w:val="-6"/>
          <w:sz w:val="19"/>
          <w:szCs w:val="19"/>
        </w:rPr>
        <w:t xml:space="preserve">* Instruktora </w:t>
      </w:r>
      <w:r w:rsidRPr="001F4912">
        <w:rPr>
          <w:rFonts w:ascii="Arial" w:eastAsia="Arial" w:hAnsi="Arial" w:cs="Arial"/>
          <w:color w:val="000000"/>
          <w:spacing w:val="-6"/>
          <w:sz w:val="19"/>
          <w:szCs w:val="19"/>
        </w:rPr>
        <w:t>Ż</w:t>
      </w:r>
      <w:r w:rsidRPr="001F4912">
        <w:rPr>
          <w:rFonts w:ascii="Arial" w:eastAsia="Arial" w:hAnsi="Arial" w:cs="Arial"/>
          <w:b/>
          <w:bCs/>
          <w:color w:val="000000"/>
          <w:spacing w:val="-6"/>
          <w:sz w:val="19"/>
          <w:szCs w:val="19"/>
        </w:rPr>
        <w:t>eglarstwa Deskowego* Lodowego* PZ</w:t>
      </w:r>
      <w:r w:rsidRPr="001F4912">
        <w:rPr>
          <w:rFonts w:ascii="Arial" w:eastAsia="Arial" w:hAnsi="Arial" w:cs="Arial"/>
          <w:color w:val="000000"/>
          <w:spacing w:val="-6"/>
          <w:sz w:val="19"/>
          <w:szCs w:val="19"/>
        </w:rPr>
        <w:t>Ż: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4122" w:bottom="0" w:left="1588" w:header="708" w:footer="708" w:gutter="0"/>
          <w:cols w:space="708"/>
        </w:sectPr>
      </w:pPr>
    </w:p>
    <w:p w:rsidR="00A22CBF" w:rsidRDefault="00A22CBF">
      <w:pPr>
        <w:spacing w:before="799" w:line="174" w:lineRule="exact"/>
        <w:ind w:right="-113"/>
      </w:pP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before="799" w:line="174" w:lineRule="exact"/>
        <w:ind w:right="-113"/>
      </w:pPr>
      <w:r>
        <w:br w:type="column"/>
      </w: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before="799" w:line="174" w:lineRule="exact"/>
        <w:ind w:right="-113"/>
      </w:pPr>
      <w:r>
        <w:br w:type="column"/>
      </w: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0" w:bottom="0" w:left="1854" w:header="708" w:footer="708" w:gutter="0"/>
          <w:cols w:num="3" w:space="708" w:equalWidth="0">
            <w:col w:w="2411" w:space="662"/>
            <w:col w:w="2411" w:space="663"/>
            <w:col w:w="2411"/>
          </w:cols>
        </w:sectPr>
      </w:pPr>
    </w:p>
    <w:p w:rsidR="00A22CBF" w:rsidRDefault="00A22CBF">
      <w:pPr>
        <w:spacing w:before="29" w:line="122" w:lineRule="exact"/>
        <w:ind w:right="-113"/>
      </w:pP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Członek KE </w:t>
      </w:r>
    </w:p>
    <w:p w:rsidR="00A22CBF" w:rsidRDefault="00A22CBF">
      <w:pPr>
        <w:spacing w:before="29" w:line="122" w:lineRule="exact"/>
        <w:ind w:right="-113"/>
      </w:pPr>
      <w:r>
        <w:br w:type="column"/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Członek KE </w:t>
      </w:r>
    </w:p>
    <w:p w:rsidR="00A22CBF" w:rsidRDefault="00A22CBF">
      <w:pPr>
        <w:spacing w:before="29" w:line="122" w:lineRule="exact"/>
        <w:ind w:right="-113"/>
      </w:pPr>
      <w:r>
        <w:br w:type="column"/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Członek KE 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0" w:bottom="0" w:left="2654" w:header="708" w:footer="708" w:gutter="0"/>
          <w:cols w:num="3" w:space="708" w:equalWidth="0">
            <w:col w:w="731" w:space="2207"/>
            <w:col w:w="731" w:space="2476"/>
            <w:col w:w="730"/>
          </w:cols>
        </w:sectPr>
      </w:pPr>
    </w:p>
    <w:p w:rsidR="00A22CBF" w:rsidRDefault="00A22CBF">
      <w:pPr>
        <w:spacing w:before="766" w:line="174" w:lineRule="exact"/>
        <w:ind w:right="-113"/>
      </w:pP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before="766" w:line="174" w:lineRule="exact"/>
        <w:ind w:right="-113"/>
      </w:pPr>
      <w:r>
        <w:br w:type="column"/>
      </w: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before="766" w:line="174" w:lineRule="exact"/>
        <w:ind w:right="-113"/>
      </w:pPr>
      <w:r>
        <w:br w:type="column"/>
      </w: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0" w:bottom="0" w:left="1854" w:header="708" w:footer="708" w:gutter="0"/>
          <w:cols w:num="3" w:space="708" w:equalWidth="0">
            <w:col w:w="2411" w:space="662"/>
            <w:col w:w="2411" w:space="663"/>
            <w:col w:w="2411"/>
          </w:cols>
        </w:sectPr>
      </w:pPr>
    </w:p>
    <w:p w:rsidR="00A22CBF" w:rsidRDefault="00A22CBF">
      <w:pPr>
        <w:spacing w:before="31" w:line="122" w:lineRule="exact"/>
        <w:ind w:right="-113"/>
      </w:pP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Członek KE </w:t>
      </w:r>
    </w:p>
    <w:p w:rsidR="00A22CBF" w:rsidRDefault="00A22CBF">
      <w:pPr>
        <w:spacing w:before="31" w:line="122" w:lineRule="exact"/>
        <w:ind w:right="-113"/>
      </w:pPr>
      <w:r>
        <w:br w:type="column"/>
      </w:r>
      <w:r w:rsidRPr="0035374F">
        <w:rPr>
          <w:rFonts w:ascii="Arial" w:eastAsia="Arial" w:hAnsi="Arial" w:cs="Arial"/>
          <w:i/>
          <w:iCs/>
          <w:color w:val="000000"/>
          <w:sz w:val="13"/>
          <w:szCs w:val="13"/>
        </w:rPr>
        <w:t>Sekretarz KE</w:t>
      </w:r>
    </w:p>
    <w:p w:rsidR="00A22CBF" w:rsidRDefault="008473C0">
      <w:pPr>
        <w:spacing w:before="6" w:line="147" w:lineRule="exact"/>
        <w:ind w:right="-113"/>
      </w:pPr>
      <w:r>
        <w:pict>
          <v:shape id="_x0000_s1122" type="#_x0000_t202" style="position:absolute;margin-left:477.9pt;margin-top:585.35pt;width:12.05pt;height:7.55pt;z-index: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KE </w:t>
                  </w:r>
                </w:p>
              </w:txbxContent>
            </v:textbox>
            <w10:wrap anchorx="page" anchory="page"/>
          </v:shape>
        </w:pict>
      </w:r>
      <w:r w:rsidR="00A22CBF">
        <w:br w:type="column"/>
      </w:r>
      <w:r w:rsidR="00A22CBF" w:rsidRPr="0035374F">
        <w:rPr>
          <w:rFonts w:ascii="Arial" w:eastAsia="Arial" w:hAnsi="Arial" w:cs="Arial"/>
          <w:i/>
          <w:iCs/>
          <w:color w:val="000000"/>
          <w:sz w:val="13"/>
          <w:szCs w:val="13"/>
        </w:rPr>
        <w:t>Przewodnicz</w:t>
      </w:r>
      <w:r w:rsidR="00A22CBF" w:rsidRPr="0035374F">
        <w:rPr>
          <w:rFonts w:ascii="Arial" w:eastAsia="Arial" w:hAnsi="Arial" w:cs="Arial"/>
          <w:color w:val="000000"/>
          <w:sz w:val="13"/>
          <w:szCs w:val="13"/>
        </w:rPr>
        <w:t>ą</w:t>
      </w:r>
      <w:r w:rsidR="00A22CBF" w:rsidRPr="0035374F">
        <w:rPr>
          <w:rFonts w:ascii="Arial" w:eastAsia="Arial" w:hAnsi="Arial" w:cs="Arial"/>
          <w:i/>
          <w:iCs/>
          <w:color w:val="000000"/>
          <w:sz w:val="13"/>
          <w:szCs w:val="13"/>
        </w:rPr>
        <w:t>cy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0" w:bottom="0" w:left="2654" w:header="708" w:footer="708" w:gutter="0"/>
          <w:cols w:num="3" w:space="708" w:equalWidth="0">
            <w:col w:w="731" w:space="2207"/>
            <w:col w:w="819" w:space="2122"/>
            <w:col w:w="993"/>
          </w:cols>
        </w:sectPr>
      </w:pPr>
    </w:p>
    <w:p w:rsidR="001F4912" w:rsidRDefault="001F4912">
      <w:pPr>
        <w:spacing w:before="406"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</w:pPr>
    </w:p>
    <w:p w:rsidR="00A22CBF" w:rsidRDefault="008473C0">
      <w:pPr>
        <w:spacing w:before="406" w:line="210" w:lineRule="exact"/>
        <w:ind w:right="-113"/>
      </w:pPr>
      <w:r>
        <w:pict>
          <v:shape id="_x0000_s1123" style="position:absolute;margin-left:65.95pt;margin-top:615.5pt;width:480.05pt;height:0;z-index:251759616;mso-position-horizontal-relative:page;mso-position-vertical-relative:page" coordorigin="2327,21343" coordsize="16936,0" path="m2327,21343r16935,e" filled="f" fillcolor="black" strokeweight=".24892mm">
            <v:stroke miterlimit="10" endcap="round"/>
            <w10:wrap anchorx="page" anchory="page"/>
          </v:shape>
        </w:pict>
      </w:r>
      <w:r w:rsidR="00A22CBF" w:rsidRPr="0035374F">
        <w:rPr>
          <w:rFonts w:ascii="Arial" w:eastAsia="Arial" w:hAnsi="Arial" w:cs="Arial"/>
          <w:color w:val="000000"/>
          <w:w w:val="99"/>
          <w:sz w:val="19"/>
          <w:szCs w:val="19"/>
        </w:rPr>
        <w:t>Zatwierdzenie dokumentacji egzaminacyjnej przez Komisję Szkolenia PZŻ.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4350" w:bottom="0" w:left="1588" w:header="708" w:footer="708" w:gutter="0"/>
          <w:cols w:space="708"/>
        </w:sectPr>
      </w:pPr>
    </w:p>
    <w:p w:rsidR="00A22CBF" w:rsidRDefault="00A22CBF">
      <w:pPr>
        <w:spacing w:before="1123" w:line="174" w:lineRule="exact"/>
        <w:ind w:right="-113"/>
      </w:pPr>
      <w:r w:rsidRPr="0035374F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2373" w:bottom="0" w:left="7456" w:header="708" w:footer="708" w:gutter="0"/>
          <w:cols w:space="708"/>
        </w:sectPr>
      </w:pPr>
    </w:p>
    <w:p w:rsidR="00A22CBF" w:rsidRDefault="008473C0">
      <w:pPr>
        <w:spacing w:before="5" w:line="147" w:lineRule="exact"/>
        <w:ind w:right="-113"/>
        <w:rPr>
          <w:rFonts w:ascii="Arial" w:eastAsia="Arial" w:hAnsi="Arial" w:cs="Arial"/>
          <w:i/>
          <w:iCs/>
          <w:color w:val="000000"/>
          <w:spacing w:val="18"/>
          <w:sz w:val="13"/>
          <w:szCs w:val="13"/>
        </w:rPr>
      </w:pPr>
      <w:r>
        <w:pict>
          <v:shape id="_x0000_s1130" type="#_x0000_t202" style="position:absolute;margin-left:460pt;margin-top:718.9pt;width:17.9pt;height:8.8pt;z-index: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47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>PZ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Ż</w:t>
                  </w: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 w:rsidR="00A22CBF" w:rsidRPr="0035374F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="00A22CBF" w:rsidRPr="0035374F">
        <w:rPr>
          <w:rFonts w:ascii="Arial" w:eastAsia="Arial" w:hAnsi="Arial" w:cs="Arial"/>
          <w:color w:val="000000"/>
          <w:sz w:val="13"/>
          <w:szCs w:val="13"/>
        </w:rPr>
        <w:t>ą</w:t>
      </w:r>
      <w:r w:rsidR="00A22CBF" w:rsidRPr="0035374F">
        <w:rPr>
          <w:rFonts w:ascii="Arial" w:eastAsia="Arial" w:hAnsi="Arial" w:cs="Arial"/>
          <w:i/>
          <w:iCs/>
          <w:color w:val="000000"/>
          <w:sz w:val="13"/>
          <w:szCs w:val="13"/>
        </w:rPr>
        <w:t>tka K.Sz.</w:t>
      </w:r>
    </w:p>
    <w:p w:rsidR="00A22CBF" w:rsidRDefault="00A22CBF" w:rsidP="00A22CBF">
      <w:pPr>
        <w:spacing w:line="20" w:lineRule="exact"/>
        <w:ind w:right="-113"/>
        <w:sectPr w:rsidR="00A22CBF" w:rsidSect="00123DFE">
          <w:type w:val="continuous"/>
          <w:pgSz w:w="12240" w:h="15840"/>
          <w:pgMar w:top="1417" w:right="3035" w:bottom="0" w:left="7722" w:header="708" w:footer="708" w:gutter="0"/>
          <w:cols w:space="708"/>
        </w:sectPr>
      </w:pPr>
    </w:p>
    <w:p w:rsidR="00A22CBF" w:rsidRDefault="008473C0" w:rsidP="00A22CBF">
      <w:pPr>
        <w:spacing w:line="20" w:lineRule="exact"/>
      </w:pPr>
      <w:r>
        <w:lastRenderedPageBreak/>
        <w:pict>
          <v:shape id="_x0000_s1133" type="#_x0000_t202" style="position:absolute;margin-left:512.95pt;margin-top:20.3pt;width:36.55pt;height:8.35pt;z-index:25177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99.3pt;margin-top:766.4pt;width:16.95pt;height:8.35pt;z-index:25177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- 2 -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style="position:absolute;margin-left:103.8pt;margin-top:44.3pt;width:23.1pt;height:43.5pt;z-index:251772928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weight=".12pt">
            <v:stroke miterlimit="10" joinstyle="miter"/>
            <w10:wrap anchorx="page" anchory="page"/>
          </v:shape>
        </w:pict>
      </w:r>
      <w:r>
        <w:pict>
          <v:polyline id="_x0000_s1136" style="position:absolute;z-index:251773952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137" style="position:absolute;margin-left:104.2pt;margin-top:71.9pt;width:10.7pt;height:15.9pt;z-index:251774976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38" style="position:absolute;margin-left:114.9pt;margin-top:87.8pt;width:.5pt;height:0;z-index:251776000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39" style="position:absolute;margin-left:115.4pt;margin-top:67.15pt;width:11.5pt;height:20.65pt;z-index:251777024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0" style="position:absolute;margin-left:126.9pt;margin-top:64.9pt;width:0;height:2.2pt;z-index:251778048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1" style="position:absolute;margin-left:116pt;margin-top:44.3pt;width:10.9pt;height:20.65pt;z-index:251779072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2" style="position:absolute;margin-left:114.8pt;margin-top:44.3pt;width:1.2pt;height:0;z-index:251780096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3" style="position:absolute;margin-left:103.8pt;margin-top:44.3pt;width:11pt;height:20.65pt;z-index:251781120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4" style="position:absolute;margin-left:104.95pt;margin-top:46.75pt;width:20.8pt;height:38.3pt;z-index:251782144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45" style="position:absolute;margin-left:103.8pt;margin-top:64.9pt;width:0;height:2.6pt;z-index:251783168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6" style="position:absolute;margin-left:103.8pt;margin-top:67.5pt;width:.4pt;height:4.4pt;z-index:251784192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47" style="position:absolute;margin-left:103.3pt;margin-top:42.4pt;width:23.9pt;height:30.1pt;z-index:251785216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48" style="position:absolute;margin-left:123.1pt;margin-top:67.75pt;width:3.95pt;height:6.2pt;z-index:251786240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49" style="position:absolute;margin-left:123.1pt;margin-top:67.75pt;width:3.95pt;height:6.2pt;z-index:251787264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50" style="position:absolute;margin-left:103.7pt;margin-top:67.75pt;width:3.9pt;height:6.2pt;z-index:251788288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1" style="position:absolute;margin-left:103.7pt;margin-top:67.75pt;width:3.9pt;height:6.2pt;z-index:251789312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152" style="position:absolute;margin-left:113.3pt;margin-top:61.5pt;width:4.45pt;height:6pt;z-index:251790336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153" style="position:absolute;margin-left:103.7pt;margin-top:62.75pt;width:8.35pt;height:1pt;z-index:251791360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4" style="position:absolute;margin-left:103.7pt;margin-top:62pt;width:8.35pt;height:1.1pt;z-index:251792384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5" style="position:absolute;margin-left:103.7pt;margin-top:62.45pt;width:8.35pt;height:1pt;z-index:251793408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6" style="position:absolute;margin-left:119pt;margin-top:62.75pt;width:8.35pt;height:1pt;z-index:251794432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7" style="position:absolute;margin-left:119pt;margin-top:62pt;width:8.35pt;height:1.1pt;z-index:251795456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8" style="position:absolute;margin-left:119pt;margin-top:62.45pt;width:8.35pt;height:1pt;z-index:251796480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59" style="position:absolute;margin-left:113.3pt;margin-top:68.05pt;width:4.45pt;height:6.05pt;z-index:251797504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0" style="position:absolute;margin-left:113.3pt;margin-top:74.8pt;width:4.45pt;height:6.05pt;z-index:251798528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1" style="position:absolute;margin-left:113.7pt;margin-top:77.8pt;width:3.35pt;height:.5pt;z-index:251799552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2" style="position:absolute;margin-left:103.7pt;margin-top:64.6pt;width:8.35pt;height:1.1pt;z-index:251800576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3" style="position:absolute;margin-left:103.7pt;margin-top:63.9pt;width:8.35pt;height:1.1pt;z-index:251801600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4" style="position:absolute;margin-left:103.7pt;margin-top:64.4pt;width:8.35pt;height:1.1pt;z-index:251802624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5" style="position:absolute;margin-left:119pt;margin-top:64.6pt;width:8.35pt;height:1.1pt;z-index:251803648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6" style="position:absolute;margin-left:119pt;margin-top:63.9pt;width:8.35pt;height:1.1pt;z-index:251804672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7" style="position:absolute;margin-left:119pt;margin-top:64.4pt;width:8.35pt;height:1.1pt;z-index:251805696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8" style="position:absolute;margin-left:103.7pt;margin-top:66.55pt;width:8.35pt;height:1.1pt;z-index:251806720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69" style="position:absolute;margin-left:103.7pt;margin-top:65.75pt;width:8.35pt;height:1.1pt;z-index:251807744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0" style="position:absolute;margin-left:103.7pt;margin-top:66.25pt;width:8.35pt;height:1.1pt;z-index:251808768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1" style="position:absolute;margin-left:119pt;margin-top:66.55pt;width:8.35pt;height:1.1pt;z-index:251809792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2" style="position:absolute;margin-left:119pt;margin-top:65.75pt;width:8.35pt;height:1.1pt;z-index:251810816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3" style="position:absolute;margin-left:119pt;margin-top:66.25pt;width:8.35pt;height:1.1pt;z-index:251811840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4" style="position:absolute;margin-left:109.4pt;margin-top:59pt;width:12.2pt;height:1.5pt;z-index:251812864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5" style="position:absolute;margin-left:112.75pt;margin-top:53.7pt;width:5.5pt;height:5.65pt;z-index:251813888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6" style="position:absolute;margin-left:114.35pt;margin-top:55.4pt;width:2.3pt;height:2.2pt;z-index:251814912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177" type="#_x0000_t202" style="position:absolute;margin-left:101.2pt;margin-top:35.7pt;width:31.75pt;height:7.55pt;z-index: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egzaminu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style="position:absolute;margin-left:516.25pt;margin-top:761pt;width:32.15pt;height:13.45pt;z-index:251816960;mso-position-horizontal-relative:page;mso-position-vertical-relative:page" coordorigin="18212,26846" coordsize="1135,475" path="m18212,27320r1135,l19347,26846r-1135,l18212,27320xe" stroked="f" strokecolor="#7f7f7f" strokeweight=".03319mm">
            <v:stroke miterlimit="10" endcap="round"/>
            <w10:wrap anchorx="page" anchory="page"/>
          </v:shape>
        </w:pict>
      </w:r>
      <w:r>
        <w:pict>
          <v:shape id="_x0000_s1179" type="#_x0000_t202" style="position:absolute;margin-left:306pt;margin-top:42.9pt;width:5.05pt;height:13.6pt;z-index: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66pt;margin-top:92.9pt;width:4.05pt;height:10.15pt;z-index: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85.9pt;margin-top:138.5pt;width:4.05pt;height:10.15pt;z-index:25182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12.65pt;margin-top:138.5pt;width:4.05pt;height:10.15pt;z-index:25182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79.3pt;margin-top:138.5pt;width:4.05pt;height:10.15pt;z-index: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46.05pt;margin-top:138.5pt;width:4.05pt;height:10.15pt;z-index: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12.75pt;margin-top:138.5pt;width:4.05pt;height:10.15pt;z-index: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85.9pt;margin-top:158.95pt;width:4.05pt;height:10.15pt;z-index: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12.65pt;margin-top:158.95pt;width:4.05pt;height:10.15pt;z-index: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79.3pt;margin-top:158.95pt;width:4.05pt;height:10.15pt;z-index: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46.05pt;margin-top:158.95pt;width:4.05pt;height:10.15pt;z-index: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12.75pt;margin-top:158.95pt;width:4.05pt;height:10.15pt;z-index: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85.9pt;margin-top:179.4pt;width:4.05pt;height:10.15pt;z-index: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12.65pt;margin-top:179.4pt;width:4.05pt;height:10.15pt;z-index: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79.3pt;margin-top:179.4pt;width:4.05pt;height:10.15pt;z-index:25183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446.05pt;margin-top:179.4pt;width:4.05pt;height:10.15pt;z-index:25183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12.75pt;margin-top:179.4pt;width:4.05pt;height:10.15pt;z-index:25183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85.9pt;margin-top:199.85pt;width:4.05pt;height:10.15pt;z-index:25183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12.65pt;margin-top:199.85pt;width:4.05pt;height:10.15pt;z-index:25183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79.3pt;margin-top:199.85pt;width:4.05pt;height:10.15pt;z-index: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46.05pt;margin-top:199.85pt;width:4.05pt;height:10.15pt;z-index:25183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12.75pt;margin-top:199.85pt;width:4.05pt;height:10.15pt;z-index:25183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85.9pt;margin-top:220.35pt;width:4.05pt;height:10.15pt;z-index:25184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12.65pt;margin-top:220.35pt;width:4.05pt;height:10.15pt;z-index:25184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79.3pt;margin-top:220.35pt;width:4.05pt;height:10.15pt;z-index:25184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46.05pt;margin-top:220.35pt;width:4.05pt;height:10.15pt;z-index:25184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12.75pt;margin-top:220.35pt;width:4.05pt;height:10.15pt;z-index:25184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85.9pt;margin-top:240.85pt;width:4.05pt;height:10.15pt;z-index:25184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12.65pt;margin-top:240.85pt;width:4.05pt;height:10.15pt;z-index:2518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79.3pt;margin-top:240.85pt;width:4.05pt;height:10.15pt;z-index:25184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46.05pt;margin-top:240.85pt;width:4.05pt;height:10.15pt;z-index:25184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12.75pt;margin-top:240.85pt;width:4.05pt;height:10.15pt;z-index:25184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85.9pt;margin-top:261.25pt;width:4.05pt;height:10.15pt;z-index:25185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12.65pt;margin-top:261.25pt;width:4.05pt;height:10.15pt;z-index:25185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79.3pt;margin-top:261.25pt;width:4.05pt;height:10.15pt;z-index:25185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46.05pt;margin-top:261.25pt;width:4.05pt;height:10.15pt;z-index:25185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12.75pt;margin-top:261.25pt;width:4.05pt;height:10.15pt;z-index:25185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185.9pt;margin-top:281.75pt;width:4.05pt;height:10.15pt;z-index:25185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12.65pt;margin-top:281.75pt;width:4.05pt;height:10.15pt;z-index:25185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79.3pt;margin-top:281.75pt;width:4.05pt;height:10.15pt;z-index:25185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446.05pt;margin-top:281.75pt;width:4.05pt;height:10.15pt;z-index:25185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512.75pt;margin-top:281.75pt;width:4.05pt;height:10.15pt;z-index:25185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185.9pt;margin-top:302.15pt;width:4.05pt;height:10.15pt;z-index:25186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12.65pt;margin-top:302.15pt;width:4.05pt;height:10.15pt;z-index:25186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79.3pt;margin-top:302.15pt;width:4.05pt;height:10.15pt;z-index:25186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446.05pt;margin-top:302.15pt;width:4.05pt;height:10.15pt;z-index:25186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12.75pt;margin-top:302.15pt;width:4.05pt;height:10.15pt;z-index:25186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185.9pt;margin-top:322.7pt;width:4.05pt;height:10.15pt;z-index:25186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12.65pt;margin-top:322.7pt;width:4.05pt;height:10.15pt;z-index:25186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79.3pt;margin-top:322.7pt;width:4.05pt;height:10.15pt;z-index:25186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46.05pt;margin-top:322.7pt;width:4.05pt;height:10.15pt;z-index:25186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12.75pt;margin-top:322.7pt;width:4.05pt;height:10.15pt;z-index:25187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85.9pt;margin-top:343.1pt;width:4.05pt;height:10.15pt;z-index:25187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12.65pt;margin-top:343.1pt;width:4.05pt;height:10.15pt;z-index:25187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79.3pt;margin-top:343.1pt;width:4.05pt;height:10.15pt;z-index:25187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46.05pt;margin-top:343.1pt;width:4.05pt;height:10.15pt;z-index:25187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12.75pt;margin-top:343.1pt;width:4.05pt;height:10.15pt;z-index:2518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85.9pt;margin-top:363.6pt;width:4.05pt;height:10.15pt;z-index:2518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12.65pt;margin-top:363.6pt;width:4.05pt;height:10.15pt;z-index:25187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79.3pt;margin-top:363.6pt;width:4.05pt;height:10.15pt;z-index:25187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46.05pt;margin-top:363.6pt;width:4.05pt;height:10.15pt;z-index:25187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12.75pt;margin-top:363.6pt;width:4.05pt;height:10.15pt;z-index:25188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85.9pt;margin-top:384pt;width:4.05pt;height:10.15pt;z-index:25188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12.65pt;margin-top:384pt;width:4.05pt;height:10.15pt;z-index:25188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79.3pt;margin-top:384pt;width:4.05pt;height:10.15pt;z-index:25188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46.05pt;margin-top:384pt;width:4.05pt;height:10.15pt;z-index:25188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512.75pt;margin-top:384pt;width:4.05pt;height:10.15pt;z-index:25188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85.9pt;margin-top:404.55pt;width:4.05pt;height:10.15pt;z-index:25188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12.65pt;margin-top:404.55pt;width:4.05pt;height:10.15pt;z-index:25188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79.3pt;margin-top:404.55pt;width:4.05pt;height:10.15pt;z-index:25188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46.05pt;margin-top:404.55pt;width:4.05pt;height:10.15pt;z-index:25188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512.75pt;margin-top:404.55pt;width:4.05pt;height:10.15pt;z-index:25189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185.9pt;margin-top:425pt;width:4.05pt;height:10.15pt;z-index:25189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312.65pt;margin-top:425pt;width:4.05pt;height:10.15pt;z-index:25189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79.3pt;margin-top:425pt;width:4.05pt;height:10.15pt;z-index:25189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446.05pt;margin-top:425pt;width:4.05pt;height:10.15pt;z-index:25189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512.75pt;margin-top:425pt;width:4.05pt;height:10.15pt;z-index:25189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85.9pt;margin-top:445.45pt;width:4.05pt;height:10.15pt;z-index:25189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12.65pt;margin-top:445.45pt;width:4.05pt;height:10.15pt;z-index:25189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79.3pt;margin-top:445.45pt;width:4.05pt;height:10.15pt;z-index:25189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446.05pt;margin-top:445.45pt;width:4.05pt;height:10.15pt;z-index:25189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512.75pt;margin-top:445.45pt;width:4.05pt;height:10.15pt;z-index:25190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185.9pt;margin-top:465.9pt;width:4.05pt;height:10.15pt;z-index:25190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312.65pt;margin-top:465.9pt;width:4.05pt;height:10.15pt;z-index:25190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79.3pt;margin-top:465.9pt;width:4.05pt;height:10.15pt;z-index:25190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446.05pt;margin-top:465.9pt;width:4.05pt;height:10.15pt;z-index:25190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512.75pt;margin-top:465.9pt;width:4.05pt;height:10.15pt;z-index:25190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185.9pt;margin-top:486.35pt;width:4.05pt;height:10.15pt;z-index:25190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312.65pt;margin-top:486.35pt;width:4.05pt;height:10.15pt;z-index:25190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379.3pt;margin-top:486.35pt;width:4.05pt;height:10.15pt;z-index:25190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46.05pt;margin-top:486.35pt;width:4.05pt;height:10.15pt;z-index:25191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12.75pt;margin-top:486.35pt;width:4.05pt;height:10.15pt;z-index:25191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185.9pt;margin-top:506.85pt;width:4.05pt;height:10.15pt;z-index:25191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12.65pt;margin-top:506.85pt;width:4.05pt;height:10.15pt;z-index:25191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79.3pt;margin-top:506.85pt;width:4.05pt;height:10.15pt;z-index:25191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46.05pt;margin-top:506.85pt;width:4.05pt;height:10.15pt;z-index:25191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512.75pt;margin-top:506.85pt;width:4.05pt;height:10.15pt;z-index:25191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185.9pt;margin-top:527.25pt;width:4.05pt;height:10.15pt;z-index:25191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12.65pt;margin-top:527.25pt;width:4.05pt;height:10.15pt;z-index:25191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79.3pt;margin-top:527.25pt;width:4.05pt;height:10.15pt;z-index:25191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446.05pt;margin-top:527.25pt;width:4.05pt;height:10.15pt;z-index:25192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512.75pt;margin-top:527.25pt;width:4.05pt;height:10.15pt;z-index:25192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85.9pt;margin-top:547.75pt;width:4.05pt;height:10.15pt;z-index:25192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312.65pt;margin-top:547.75pt;width:4.05pt;height:10.15pt;z-index:25192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379.3pt;margin-top:547.75pt;width:4.05pt;height:10.15pt;z-index:25192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446.05pt;margin-top:547.75pt;width:4.05pt;height:10.15pt;z-index:25192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512.75pt;margin-top:547.75pt;width:4.05pt;height:10.15pt;z-index:25192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185.9pt;margin-top:568.15pt;width:4.05pt;height:10.15pt;z-index:25192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12.65pt;margin-top:568.15pt;width:4.05pt;height:10.15pt;z-index:25192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79.3pt;margin-top:568.15pt;width:4.05pt;height:10.15pt;z-index:25192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46.05pt;margin-top:568.15pt;width:4.05pt;height:10.15pt;z-index:25193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512.75pt;margin-top:568.15pt;width:4.05pt;height:10.15pt;z-index:25193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5.9pt;margin-top:588.65pt;width:4.05pt;height:10.15pt;z-index:25193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312.65pt;margin-top:588.65pt;width:4.05pt;height:10.15pt;z-index:25193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79.3pt;margin-top:588.65pt;width:4.05pt;height:10.15pt;z-index:25193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46.05pt;margin-top:588.65pt;width:4.05pt;height:10.15pt;z-index:25193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512.75pt;margin-top:588.65pt;width:4.05pt;height:10.15pt;z-index:25193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185.9pt;margin-top:609.15pt;width:4.05pt;height:10.15pt;z-index:25193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12.65pt;margin-top:609.15pt;width:4.05pt;height:10.15pt;z-index:25193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79.3pt;margin-top:609.15pt;width:4.05pt;height:10.15pt;z-index:25193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446.05pt;margin-top:609.15pt;width:4.05pt;height:10.15pt;z-index:25194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12.75pt;margin-top:609.15pt;width:4.05pt;height:10.15pt;z-index:25194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85.9pt;margin-top:629.6pt;width:4.05pt;height:10.15pt;z-index:25194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312.65pt;margin-top:629.6pt;width:4.05pt;height:10.15pt;z-index:25194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79.3pt;margin-top:629.6pt;width:4.05pt;height:10.15pt;z-index:25194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46.05pt;margin-top:629.6pt;width:4.05pt;height:10.15pt;z-index:25194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12.75pt;margin-top:629.6pt;width:4.05pt;height:10.15pt;z-index:25194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79.25pt;margin-top:651pt;width:4.05pt;height:10.15pt;z-index:25194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85.9pt;margin-top:651pt;width:4.05pt;height:10.15pt;z-index:25194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8" type="#_x0000_t75" style="position:absolute;margin-left:279.95pt;margin-top:644.45pt;width:65.3pt;height:20pt;z-index:251950080;mso-position-horizontal-relative:page;mso-position-vertical-relative:page">
            <v:imagedata r:id="rId5" o:title="b81c478d-aa06-4304-8c00-ff7c8016e084"/>
            <w10:wrap anchorx="page" anchory="page"/>
          </v:shape>
        </w:pict>
      </w:r>
      <w:r>
        <w:pict>
          <v:shape id="_x0000_s1309" type="#_x0000_t75" style="position:absolute;margin-left:346.7pt;margin-top:644.45pt;width:65.3pt;height:20pt;z-index:251951104;mso-position-horizontal-relative:page;mso-position-vertical-relative:page">
            <v:imagedata r:id="rId6" o:title="e73f4ed4-7831-4584-b50f-af56576e708a"/>
            <w10:wrap anchorx="page" anchory="page"/>
          </v:shape>
        </w:pict>
      </w:r>
      <w:r>
        <w:pict>
          <v:shape id="_x0000_s1310" type="#_x0000_t202" style="position:absolute;margin-left:379.3pt;margin-top:651pt;width:4.05pt;height:10.15pt;z-index:25195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75" style="position:absolute;margin-left:413.4pt;margin-top:644.45pt;width:65.3pt;height:20pt;z-index:251953152;mso-position-horizontal-relative:page;mso-position-vertical-relative:page">
            <v:imagedata r:id="rId7" o:title="7f8f87fa-1fc9-4ccc-96d5-3c72890b42d9"/>
            <w10:wrap anchorx="page" anchory="page"/>
          </v:shape>
        </w:pict>
      </w:r>
      <w:r>
        <w:pict>
          <v:shape id="_x0000_s1312" type="#_x0000_t202" style="position:absolute;margin-left:446.05pt;margin-top:651pt;width:4.05pt;height:10.15pt;z-index:25195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512.75pt;margin-top:651pt;width:4.05pt;height:10.15pt;z-index:25195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65.65pt;margin-top:101.7pt;width:481.55pt;height:564.2pt;z-index:25195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2" w:type="dxa"/>
                    <w:tblInd w:w="192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3726"/>
                    <w:gridCol w:w="42"/>
                    <w:gridCol w:w="1281"/>
                    <w:gridCol w:w="51"/>
                    <w:gridCol w:w="1282"/>
                    <w:gridCol w:w="40"/>
                    <w:gridCol w:w="1294"/>
                    <w:gridCol w:w="1353"/>
                  </w:tblGrid>
                  <w:tr w:rsidR="00A22CBF">
                    <w:trPr>
                      <w:trHeight w:hRule="exact" w:val="595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02" w:type="dxa"/>
                          <w:right w:w="152" w:type="dxa"/>
                        </w:tcMar>
                      </w:tcPr>
                      <w:p w:rsidR="00A22CBF" w:rsidRDefault="00A22CBF">
                        <w:pPr>
                          <w:spacing w:before="254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lp.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30" w:type="dxa"/>
                          <w:right w:w="1373" w:type="dxa"/>
                        </w:tcMar>
                      </w:tcPr>
                      <w:p w:rsidR="00A22CBF" w:rsidRDefault="00A22CBF">
                        <w:pPr>
                          <w:spacing w:before="230" w:line="147" w:lineRule="exact"/>
                          <w:ind w:right="-113"/>
                        </w:pPr>
                        <w:r w:rsidRPr="00DD6B3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imi</w:t>
                        </w:r>
                        <w:r w:rsidRPr="00DD6B3E"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ę</w:t>
                        </w:r>
                        <w:r w:rsidRPr="00DD6B3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 i nazwisko</w:t>
                        </w:r>
                      </w:p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85" w:type="dxa"/>
                          <w:right w:w="208" w:type="dxa"/>
                        </w:tcMar>
                      </w:tcPr>
                      <w:p w:rsidR="00A22CBF" w:rsidRDefault="00A22CBF">
                        <w:pPr>
                          <w:spacing w:before="179" w:line="122" w:lineRule="exact"/>
                          <w:ind w:right="-113"/>
                        </w:pPr>
                        <w:r w:rsidRPr="00DD6B3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ocena ogólna </w:t>
                        </w:r>
                      </w:p>
                      <w:p w:rsidR="00A22CBF" w:rsidRDefault="00A22CBF">
                        <w:pPr>
                          <w:spacing w:before="29" w:line="122" w:lineRule="exact"/>
                          <w:ind w:left="112" w:right="-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egzaminu 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25" w:type="dxa"/>
                          <w:right w:w="337" w:type="dxa"/>
                        </w:tcMar>
                      </w:tcPr>
                      <w:p w:rsidR="00A22CBF" w:rsidRDefault="00A22CBF">
                        <w:pPr>
                          <w:spacing w:before="17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opłata za </w:t>
                        </w:r>
                      </w:p>
                      <w:p w:rsidR="00A22CBF" w:rsidRDefault="00A22CBF">
                        <w:pPr>
                          <w:spacing w:before="29" w:line="122" w:lineRule="exact"/>
                          <w:ind w:left="18" w:right="-9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egzamin 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27" w:type="dxa"/>
                          <w:right w:w="337" w:type="dxa"/>
                        </w:tcMar>
                      </w:tcPr>
                      <w:p w:rsidR="00A22CBF" w:rsidRDefault="00A22CBF">
                        <w:pPr>
                          <w:spacing w:before="17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opłata za </w:t>
                        </w:r>
                      </w:p>
                      <w:p w:rsidR="00A22CBF" w:rsidRDefault="00A22CBF">
                        <w:pPr>
                          <w:spacing w:before="29" w:line="122" w:lineRule="exact"/>
                          <w:ind w:left="83" w:right="-31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patent 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21" w:type="dxa"/>
                          <w:right w:w="450" w:type="dxa"/>
                        </w:tcMar>
                      </w:tcPr>
                      <w:p w:rsidR="00A22CBF" w:rsidRDefault="00A22CBF">
                        <w:pPr>
                          <w:spacing w:before="254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uwagi </w:t>
                        </w:r>
                      </w:p>
                    </w:tc>
                  </w:tr>
                  <w:tr w:rsidR="00A22CBF">
                    <w:trPr>
                      <w:trHeight w:hRule="exact" w:val="410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7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10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7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10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93" w:type="dxa"/>
                          <w:right w:w="130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10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7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39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2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409"/>
                    </w:trPr>
                    <w:tc>
                      <w:tcPr>
                        <w:tcW w:w="5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41" w:type="dxa"/>
                          <w:right w:w="78" w:type="dxa"/>
                        </w:tcMar>
                      </w:tcPr>
                      <w:p w:rsidR="00A22CBF" w:rsidRDefault="00A22CBF">
                        <w:pPr>
                          <w:spacing w:before="141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000000"/>
                          <w:left w:val="nil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000000"/>
                          <w:left w:val="nil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93" w:type="dxa"/>
                        <w:tcBorders>
                          <w:top w:val="single" w:sz="0" w:space="0" w:color="000000"/>
                          <w:left w:val="nil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54"/>
                    </w:trPr>
                    <w:tc>
                      <w:tcPr>
                        <w:tcW w:w="4257" w:type="dxa"/>
                        <w:gridSpan w:val="2"/>
                        <w:tcBorders>
                          <w:top w:val="single" w:sz="0" w:space="0" w:color="000000"/>
                          <w:left w:val="nil"/>
                          <w:bottom w:val="nil"/>
                          <w:right w:val="single" w:sz="0" w:space="0" w:color="D9D9D9"/>
                        </w:tcBorders>
                      </w:tcPr>
                      <w:p w:rsidR="00A22CBF" w:rsidRDefault="00A22CBF"/>
                    </w:tc>
                    <w:tc>
                      <w:tcPr>
                        <w:tcW w:w="42" w:type="dxa"/>
                        <w:tcBorders>
                          <w:top w:val="single" w:sz="0" w:space="0" w:color="000000"/>
                          <w:left w:val="single" w:sz="0" w:space="0" w:color="D9D9D9"/>
                          <w:bottom w:val="single" w:sz="0" w:space="0" w:color="D9D9D9"/>
                          <w:right w:val="single" w:sz="0" w:space="0" w:color="D9D9D9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D9D9D9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51" w:type="dxa"/>
                        <w:tcBorders>
                          <w:top w:val="single" w:sz="0" w:space="0" w:color="000000"/>
                          <w:left w:val="single" w:sz="0" w:space="0" w:color="D9D9D9"/>
                          <w:bottom w:val="single" w:sz="0" w:space="0" w:color="D9D9D9"/>
                          <w:right w:val="single" w:sz="0" w:space="0" w:color="D9D9D9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4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D9D9D9"/>
                        </w:tcBorders>
                        <w:shd w:val="clear" w:color="auto" w:fill="000000"/>
                      </w:tcPr>
                      <w:p w:rsidR="00A22CBF" w:rsidRDefault="00A22CBF"/>
                    </w:tc>
                    <w:tc>
                      <w:tcPr>
                        <w:tcW w:w="1293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1353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66"/>
                    </w:trPr>
                    <w:tc>
                      <w:tcPr>
                        <w:tcW w:w="4257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2" w:type="dxa"/>
                        <w:tcBorders>
                          <w:top w:val="single" w:sz="0" w:space="0" w:color="D9D9D9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nil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51" w:type="dxa"/>
                        <w:tcBorders>
                          <w:top w:val="single" w:sz="0" w:space="0" w:color="D9D9D9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nil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shd w:val="clear" w:color="auto" w:fill="000000"/>
                      </w:tcPr>
                      <w:p w:rsidR="00A22CBF" w:rsidRDefault="00A22CBF"/>
                    </w:tc>
                    <w:tc>
                      <w:tcPr>
                        <w:tcW w:w="1293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215"/>
                    </w:trPr>
                    <w:tc>
                      <w:tcPr>
                        <w:tcW w:w="4257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2" w:type="dxa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10" w:type="dxa"/>
                          <w:right w:w="259" w:type="dxa"/>
                        </w:tcMar>
                      </w:tcPr>
                      <w:p w:rsidR="00A22CBF" w:rsidRDefault="00A22CBF">
                        <w:pPr>
                          <w:spacing w:before="40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shd w:val="clear" w:color="auto" w:fill="000000"/>
                      </w:tcPr>
                      <w:p w:rsidR="00A22CBF" w:rsidRDefault="00A22CBF"/>
                    </w:tc>
                    <w:tc>
                      <w:tcPr>
                        <w:tcW w:w="1293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A22CBF" w:rsidRDefault="00A22CBF"/>
                    </w:tc>
                    <w:tc>
                      <w:tcPr>
                        <w:tcW w:w="1353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</w:tr>
                  <w:tr w:rsidR="00A22CBF">
                    <w:trPr>
                      <w:trHeight w:hRule="exact" w:val="93"/>
                    </w:trPr>
                    <w:tc>
                      <w:tcPr>
                        <w:tcW w:w="4257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2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51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A22CBF" w:rsidRDefault="00A22CBF"/>
                    </w:tc>
                    <w:tc>
                      <w:tcPr>
                        <w:tcW w:w="1281" w:type="dxa"/>
                        <w:tcBorders>
                          <w:top w:val="single" w:sz="0" w:space="0" w:color="D9D9D9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000000"/>
                      </w:tcPr>
                      <w:p w:rsidR="00A22CBF" w:rsidRDefault="00A22CBF"/>
                    </w:tc>
                    <w:tc>
                      <w:tcPr>
                        <w:tcW w:w="1293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A22CBF" w:rsidRDefault="00A22CBF"/>
                    </w:tc>
                    <w:tc>
                      <w:tcPr>
                        <w:tcW w:w="1353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A22CBF" w:rsidRDefault="00A22CBF"/>
                    </w:tc>
                  </w:tr>
                </w:tbl>
                <w:p w:rsidR="00A22CBF" w:rsidRDefault="00A22CBF"/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66pt;margin-top:667.85pt;width:4.05pt;height:10.15pt;z-index:25195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66pt;margin-top:694.25pt;width:3.25pt;height:7.55pt;z-index:25195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66pt;margin-top:702.5pt;width:4.05pt;height:10.15pt;z-index:25195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66pt;margin-top:718.7pt;width:4.05pt;height:10.15pt;z-index:25196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6pt;margin-top:734.95pt;width:4.05pt;height:10.15pt;z-index:25196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66pt;margin-top:745.15pt;width:3.25pt;height:7.55pt;z-index:25196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22CBF" w:rsidRDefault="00A22CBF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A22CBF" w:rsidRDefault="00A22CBF">
      <w:pPr>
        <w:spacing w:line="147" w:lineRule="exact"/>
        <w:ind w:right="-113"/>
      </w:pPr>
      <w:r w:rsidRPr="00DD6B3E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DD6B3E">
        <w:rPr>
          <w:rFonts w:ascii="Arial" w:eastAsia="Arial" w:hAnsi="Arial" w:cs="Arial"/>
          <w:color w:val="7F7F7F"/>
          <w:sz w:val="13"/>
          <w:szCs w:val="13"/>
        </w:rPr>
        <w:t>ęć</w:t>
      </w:r>
      <w:r w:rsidRPr="00DD6B3E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A22CBF" w:rsidRDefault="00A22CBF">
      <w:pPr>
        <w:spacing w:line="20" w:lineRule="exact"/>
        <w:sectPr w:rsidR="00A22CBF">
          <w:pgSz w:w="12240" w:h="15840"/>
          <w:pgMar w:top="517" w:right="9281" w:bottom="0" w:left="1702" w:header="708" w:footer="708" w:gutter="0"/>
          <w:cols w:space="708"/>
        </w:sectPr>
      </w:pPr>
    </w:p>
    <w:p w:rsidR="00A22CBF" w:rsidRDefault="00A22CBF">
      <w:pPr>
        <w:spacing w:before="476" w:line="243" w:lineRule="exact"/>
        <w:ind w:right="-113"/>
      </w:pPr>
      <w:r w:rsidRPr="00DD6B3E">
        <w:rPr>
          <w:rFonts w:ascii="Arial" w:eastAsia="Arial" w:hAnsi="Arial" w:cs="Arial"/>
          <w:b/>
          <w:bCs/>
          <w:color w:val="000000"/>
          <w:sz w:val="26"/>
          <w:szCs w:val="26"/>
        </w:rPr>
        <w:t>ZESTAWIENIE ZBIORCZE DO PROTOKOŁU KE</w:t>
      </w:r>
      <w:r w:rsidRPr="00DD6B3E">
        <w:rPr>
          <w:rFonts w:ascii="Arial" w:eastAsia="Arial" w:hAnsi="Arial" w:cs="Arial"/>
          <w:color w:val="000000"/>
          <w:sz w:val="19"/>
          <w:szCs w:val="19"/>
        </w:rPr>
        <w:t xml:space="preserve">nr ........ </w:t>
      </w:r>
      <w:r w:rsidRPr="00DD6B3E">
        <w:rPr>
          <w:rFonts w:ascii="Arial" w:eastAsia="Arial" w:hAnsi="Arial" w:cs="Arial"/>
          <w:color w:val="000000"/>
          <w:sz w:val="26"/>
          <w:szCs w:val="26"/>
        </w:rPr>
        <w:t>/</w:t>
      </w:r>
      <w:r w:rsidRPr="00DD6B3E">
        <w:rPr>
          <w:rFonts w:ascii="Arial" w:eastAsia="Arial" w:hAnsi="Arial" w:cs="Arial"/>
          <w:color w:val="000000"/>
          <w:sz w:val="19"/>
          <w:szCs w:val="19"/>
        </w:rPr>
        <w:t xml:space="preserve">........ </w:t>
      </w:r>
      <w:r w:rsidRPr="00DD6B3E">
        <w:rPr>
          <w:rFonts w:ascii="Arial" w:eastAsia="Arial" w:hAnsi="Arial" w:cs="Arial"/>
          <w:color w:val="000000"/>
          <w:sz w:val="26"/>
          <w:szCs w:val="26"/>
        </w:rPr>
        <w:t>/</w:t>
      </w:r>
      <w:r w:rsidRPr="00DD6B3E">
        <w:rPr>
          <w:rFonts w:ascii="Arial" w:eastAsia="Arial" w:hAnsi="Arial" w:cs="Arial"/>
          <w:color w:val="000000"/>
          <w:sz w:val="19"/>
          <w:szCs w:val="19"/>
        </w:rPr>
        <w:t>........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689" w:bottom="0" w:left="2813" w:header="708" w:footer="708" w:gutter="0"/>
          <w:cols w:space="708"/>
        </w:sectPr>
      </w:pPr>
    </w:p>
    <w:p w:rsidR="00A22CBF" w:rsidRPr="00762C5C" w:rsidRDefault="00762C5C">
      <w:pPr>
        <w:spacing w:before="160" w:line="252" w:lineRule="exact"/>
        <w:ind w:right="-113"/>
        <w:rPr>
          <w:sz w:val="18"/>
        </w:rPr>
      </w:pPr>
      <w:r w:rsidRPr="00762C5C">
        <w:rPr>
          <w:rFonts w:ascii="Arial" w:eastAsia="Arial" w:hAnsi="Arial" w:cs="Arial"/>
          <w:color w:val="000000"/>
          <w:w w:val="98"/>
          <w:sz w:val="20"/>
          <w:szCs w:val="23"/>
        </w:rPr>
        <w:t xml:space="preserve">na stopień </w:t>
      </w:r>
      <w:r>
        <w:rPr>
          <w:rFonts w:ascii="Arial" w:eastAsia="Arial" w:hAnsi="Arial" w:cs="Arial"/>
          <w:color w:val="000000"/>
          <w:w w:val="98"/>
          <w:sz w:val="20"/>
          <w:szCs w:val="23"/>
          <w:lang w:val="pl-PL"/>
        </w:rPr>
        <w:t>Nauczyciela Żeglowania</w:t>
      </w:r>
      <w:r w:rsidR="00A22CBF" w:rsidRPr="00762C5C">
        <w:rPr>
          <w:rFonts w:ascii="Arial" w:eastAsia="Arial" w:hAnsi="Arial" w:cs="Arial"/>
          <w:color w:val="000000"/>
          <w:w w:val="98"/>
          <w:sz w:val="20"/>
          <w:szCs w:val="23"/>
        </w:rPr>
        <w:t>* Instruktora Żeglarstwa Deskowego* Lodowego* PZŻ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1722" w:bottom="0" w:left="2857" w:header="708" w:footer="708" w:gutter="0"/>
          <w:cols w:space="708"/>
        </w:sectPr>
      </w:pPr>
    </w:p>
    <w:p w:rsidR="00A22CBF" w:rsidRDefault="00A22CBF">
      <w:pPr>
        <w:spacing w:before="11866" w:line="174" w:lineRule="exact"/>
        <w:ind w:right="-113"/>
      </w:pPr>
      <w:r w:rsidRPr="00DD6B3E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6061" w:bottom="0" w:left="1369" w:header="708" w:footer="708" w:gutter="0"/>
          <w:cols w:space="708"/>
        </w:sectPr>
      </w:pPr>
    </w:p>
    <w:p w:rsidR="00A22CBF" w:rsidRDefault="00A22CBF">
      <w:pPr>
        <w:spacing w:before="5" w:line="147" w:lineRule="exact"/>
        <w:ind w:right="-113"/>
      </w:pP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DD6B3E">
        <w:rPr>
          <w:rFonts w:ascii="Arial" w:eastAsia="Arial" w:hAnsi="Arial" w:cs="Arial"/>
          <w:color w:val="000000"/>
          <w:sz w:val="13"/>
          <w:szCs w:val="13"/>
        </w:rPr>
        <w:t>ść</w:t>
      </w: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A22CBF" w:rsidRDefault="00A22CBF">
      <w:pPr>
        <w:spacing w:line="20" w:lineRule="exact"/>
        <w:sectPr w:rsidR="00A22CBF">
          <w:type w:val="continuous"/>
          <w:pgSz w:w="12240" w:h="15840"/>
          <w:pgMar w:top="1417" w:right="8977" w:bottom="0" w:left="2387" w:header="708" w:footer="708" w:gutter="0"/>
          <w:cols w:space="708"/>
        </w:sectPr>
      </w:pPr>
    </w:p>
    <w:p w:rsidR="00A22CBF" w:rsidRDefault="00A22CBF">
      <w:pPr>
        <w:spacing w:before="691" w:line="174" w:lineRule="exact"/>
        <w:ind w:right="-113"/>
      </w:pPr>
      <w:r w:rsidRPr="00DD6B3E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A22CBF" w:rsidRDefault="00A22CBF">
      <w:pPr>
        <w:spacing w:before="5" w:line="147" w:lineRule="exact"/>
        <w:ind w:left="133" w:right="101"/>
      </w:pP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DD6B3E">
        <w:rPr>
          <w:rFonts w:ascii="Arial" w:eastAsia="Arial" w:hAnsi="Arial" w:cs="Arial"/>
          <w:color w:val="000000"/>
          <w:sz w:val="13"/>
          <w:szCs w:val="13"/>
        </w:rPr>
        <w:t>ą</w:t>
      </w: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tka Sekretarza KE)</w:t>
      </w:r>
    </w:p>
    <w:p w:rsidR="00A22CBF" w:rsidRPr="00762C5C" w:rsidRDefault="00A22CBF">
      <w:pPr>
        <w:spacing w:before="691" w:line="168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</w:pPr>
      <w:r>
        <w:br w:type="column"/>
      </w:r>
      <w:r w:rsidRPr="00DD6B3E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..............................................</w:t>
      </w:r>
      <w:r w:rsidR="00762C5C"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br/>
      </w: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DD6B3E">
        <w:rPr>
          <w:rFonts w:ascii="Arial" w:eastAsia="Arial" w:hAnsi="Arial" w:cs="Arial"/>
          <w:color w:val="000000"/>
          <w:sz w:val="13"/>
          <w:szCs w:val="13"/>
        </w:rPr>
        <w:t>ą</w:t>
      </w: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tka Przewodnicz</w:t>
      </w:r>
      <w:r w:rsidRPr="00DD6B3E">
        <w:rPr>
          <w:rFonts w:ascii="Arial" w:eastAsia="Arial" w:hAnsi="Arial" w:cs="Arial"/>
          <w:color w:val="000000"/>
          <w:sz w:val="13"/>
          <w:szCs w:val="13"/>
        </w:rPr>
        <w:t>ą</w:t>
      </w:r>
      <w:r w:rsidRPr="00DD6B3E">
        <w:rPr>
          <w:rFonts w:ascii="Arial" w:eastAsia="Arial" w:hAnsi="Arial" w:cs="Arial"/>
          <w:i/>
          <w:iCs/>
          <w:color w:val="000000"/>
          <w:sz w:val="13"/>
          <w:szCs w:val="13"/>
        </w:rPr>
        <w:t>cego KE)</w:t>
      </w:r>
    </w:p>
    <w:sectPr w:rsidR="00A22CBF" w:rsidRPr="00762C5C" w:rsidSect="00FB6984">
      <w:type w:val="continuous"/>
      <w:pgSz w:w="12240" w:h="15840"/>
      <w:pgMar w:top="1417" w:right="0" w:bottom="0" w:left="2387" w:header="708" w:footer="708" w:gutter="0"/>
      <w:cols w:num="2" w:space="708" w:equalWidth="0">
        <w:col w:w="2411" w:space="2663"/>
        <w:col w:w="2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CBF"/>
    <w:rsid w:val="001C1948"/>
    <w:rsid w:val="001F4912"/>
    <w:rsid w:val="00386532"/>
    <w:rsid w:val="003921E1"/>
    <w:rsid w:val="004B7B05"/>
    <w:rsid w:val="00666761"/>
    <w:rsid w:val="006F5B77"/>
    <w:rsid w:val="00703D64"/>
    <w:rsid w:val="00762C5C"/>
    <w:rsid w:val="0080022F"/>
    <w:rsid w:val="008473C0"/>
    <w:rsid w:val="009360DF"/>
    <w:rsid w:val="009C3716"/>
    <w:rsid w:val="00A22CBF"/>
    <w:rsid w:val="00A52CDC"/>
    <w:rsid w:val="00B8322C"/>
    <w:rsid w:val="00BB5D2E"/>
    <w:rsid w:val="00C70DFD"/>
    <w:rsid w:val="00CF700A"/>
    <w:rsid w:val="00D6275E"/>
    <w:rsid w:val="00F07AC9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,"/>
  <w:listSeparator w:val=";"/>
  <w15:docId w15:val="{51BA622E-0986-47AE-AFB3-9026A71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4EE1-EDB7-4482-A482-45DC2DF6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4</cp:revision>
  <dcterms:created xsi:type="dcterms:W3CDTF">2019-03-01T18:06:00Z</dcterms:created>
  <dcterms:modified xsi:type="dcterms:W3CDTF">2020-01-14T09:47:00Z</dcterms:modified>
</cp:coreProperties>
</file>